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C3BE" w14:textId="1AC64F60" w:rsidR="005D1C5D" w:rsidRPr="004E3E56" w:rsidRDefault="004E3E56" w:rsidP="00904B4E">
      <w:pPr>
        <w:pStyle w:val="Heading1"/>
        <w:spacing w:line="240" w:lineRule="auto"/>
        <w:jc w:val="center"/>
        <w:rPr>
          <w:rFonts w:ascii="Arial" w:hAnsi="Arial" w:cs="Arial"/>
          <w:u w:val="single"/>
        </w:rPr>
      </w:pPr>
      <w:r w:rsidRPr="004E3E56">
        <w:rPr>
          <w:rFonts w:ascii="Arial" w:hAnsi="Arial" w:cs="Arial"/>
          <w:u w:val="single"/>
        </w:rPr>
        <w:t xml:space="preserve">2019 CAMBR Day </w:t>
      </w:r>
      <w:r w:rsidR="005D1C5D" w:rsidRPr="004E3E56">
        <w:rPr>
          <w:rFonts w:ascii="Arial" w:hAnsi="Arial" w:cs="Arial"/>
          <w:u w:val="single"/>
        </w:rPr>
        <w:t>Abstract Template</w:t>
      </w:r>
      <w:r w:rsidR="00F52915">
        <w:rPr>
          <w:rFonts w:ascii="Arial" w:hAnsi="Arial" w:cs="Arial"/>
          <w:u w:val="single"/>
        </w:rPr>
        <w:t xml:space="preserve"> – Deadline Friday April 5</w:t>
      </w:r>
    </w:p>
    <w:p w14:paraId="06AD17A9" w14:textId="77777777" w:rsidR="005D1C5D" w:rsidRPr="004E3E56" w:rsidRDefault="005D1C5D" w:rsidP="005D1C5D">
      <w:pPr>
        <w:pStyle w:val="Heading1"/>
        <w:spacing w:line="240" w:lineRule="auto"/>
        <w:rPr>
          <w:rFonts w:ascii="Arial" w:hAnsi="Arial" w:cs="Arial"/>
        </w:rPr>
      </w:pPr>
      <w:r w:rsidRPr="004E3E56">
        <w:rPr>
          <w:rFonts w:ascii="Arial" w:hAnsi="Arial" w:cs="Arial"/>
        </w:rPr>
        <w:t>Title:</w:t>
      </w:r>
    </w:p>
    <w:tbl>
      <w:tblPr>
        <w:tblStyle w:val="FieldTripLetterTable"/>
        <w:tblW w:w="9014" w:type="dxa"/>
        <w:tblLook w:val="04A0" w:firstRow="1" w:lastRow="0" w:firstColumn="1" w:lastColumn="0" w:noHBand="0" w:noVBand="1"/>
        <w:tblDescription w:val="Add Special Instructions"/>
      </w:tblPr>
      <w:tblGrid>
        <w:gridCol w:w="9014"/>
      </w:tblGrid>
      <w:tr w:rsidR="005D1C5D" w:rsidRPr="004E3E56" w14:paraId="4BBF10F6" w14:textId="77777777" w:rsidTr="005D1C5D">
        <w:trPr>
          <w:trHeight w:val="723"/>
        </w:trPr>
        <w:tc>
          <w:tcPr>
            <w:tcW w:w="9014" w:type="dxa"/>
          </w:tcPr>
          <w:p w14:paraId="39715462" w14:textId="77777777" w:rsidR="005D1C5D" w:rsidRPr="004E3E56" w:rsidRDefault="005D1C5D" w:rsidP="00A00FF4">
            <w:pPr>
              <w:pStyle w:val="TableText"/>
              <w:ind w:left="0"/>
              <w:rPr>
                <w:rFonts w:ascii="Arial" w:hAnsi="Arial" w:cs="Arial"/>
              </w:rPr>
            </w:pPr>
          </w:p>
        </w:tc>
      </w:tr>
    </w:tbl>
    <w:p w14:paraId="7BFA93A4" w14:textId="77777777" w:rsidR="005D1C5D" w:rsidRPr="004E3E56" w:rsidRDefault="005D1C5D" w:rsidP="005D1C5D">
      <w:pPr>
        <w:pStyle w:val="Heading1"/>
        <w:rPr>
          <w:rFonts w:ascii="Arial" w:hAnsi="Arial" w:cs="Arial"/>
        </w:rPr>
      </w:pPr>
      <w:r w:rsidRPr="004E3E56">
        <w:rPr>
          <w:rFonts w:ascii="Arial" w:hAnsi="Arial" w:cs="Arial"/>
        </w:rPr>
        <w:t>Authors &amp; Affiliations:</w:t>
      </w:r>
    </w:p>
    <w:tbl>
      <w:tblPr>
        <w:tblStyle w:val="FieldTripLetterTable"/>
        <w:tblW w:w="8999" w:type="dxa"/>
        <w:tblLook w:val="04A0" w:firstRow="1" w:lastRow="0" w:firstColumn="1" w:lastColumn="0" w:noHBand="0" w:noVBand="1"/>
        <w:tblDescription w:val="Add Special Instructions"/>
      </w:tblPr>
      <w:tblGrid>
        <w:gridCol w:w="8999"/>
      </w:tblGrid>
      <w:tr w:rsidR="005D1C5D" w:rsidRPr="004E3E56" w14:paraId="0E8E8057" w14:textId="77777777" w:rsidTr="00904B4E">
        <w:trPr>
          <w:trHeight w:val="1159"/>
        </w:trPr>
        <w:tc>
          <w:tcPr>
            <w:tcW w:w="8999" w:type="dxa"/>
          </w:tcPr>
          <w:p w14:paraId="56FEF875" w14:textId="77777777" w:rsidR="00F13C43" w:rsidRPr="004E3E56" w:rsidRDefault="00F13C43" w:rsidP="0071553A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0BDE494C" w14:textId="7A71B8FB" w:rsidR="005D1C5D" w:rsidRPr="004E3E56" w:rsidRDefault="005D1C5D" w:rsidP="005D1C5D">
      <w:pPr>
        <w:pStyle w:val="Heading1"/>
        <w:rPr>
          <w:rFonts w:ascii="Arial" w:hAnsi="Arial" w:cs="Arial"/>
        </w:rPr>
      </w:pPr>
      <w:r w:rsidRPr="004E3E56">
        <w:rPr>
          <w:rFonts w:ascii="Arial" w:hAnsi="Arial" w:cs="Arial"/>
        </w:rPr>
        <w:t>Abstract (250 words or less):</w:t>
      </w:r>
    </w:p>
    <w:tbl>
      <w:tblPr>
        <w:tblStyle w:val="FieldTripLetterTable"/>
        <w:tblW w:w="9510" w:type="dxa"/>
        <w:tblLook w:val="04A0" w:firstRow="1" w:lastRow="0" w:firstColumn="1" w:lastColumn="0" w:noHBand="0" w:noVBand="1"/>
        <w:tblDescription w:val="Add Special Instructions"/>
      </w:tblPr>
      <w:tblGrid>
        <w:gridCol w:w="9510"/>
      </w:tblGrid>
      <w:tr w:rsidR="005D1C5D" w:rsidRPr="004E3E56" w14:paraId="6CEB6F8A" w14:textId="77777777" w:rsidTr="005D1C5D">
        <w:trPr>
          <w:trHeight w:val="2754"/>
        </w:trPr>
        <w:tc>
          <w:tcPr>
            <w:tcW w:w="9510" w:type="dxa"/>
          </w:tcPr>
          <w:p w14:paraId="69AEAB38" w14:textId="77777777" w:rsidR="005D1C5D" w:rsidRPr="004E3E56" w:rsidRDefault="005D1C5D" w:rsidP="0071553A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2A8DD25D" w14:textId="5FB1CB80" w:rsidR="005D1C5D" w:rsidRDefault="00C237DA" w:rsidP="004E3E56">
      <w:pPr>
        <w:pStyle w:val="Heading1"/>
        <w:rPr>
          <w:rFonts w:ascii="Arial" w:hAnsi="Arial" w:cs="Arial"/>
        </w:rPr>
      </w:pPr>
      <w:r w:rsidRPr="00C237DA">
        <w:rPr>
          <w:rFonts w:ascii="Arial" w:hAnsi="Arial" w:cs="Arial"/>
        </w:rPr>
        <w:t>Would you like to be considered for a flash talk? Yes/</w:t>
      </w:r>
      <w:r>
        <w:rPr>
          <w:rFonts w:ascii="Arial" w:hAnsi="Arial" w:cs="Arial"/>
        </w:rPr>
        <w:t>N</w:t>
      </w:r>
      <w:r w:rsidRPr="00C237DA">
        <w:rPr>
          <w:rFonts w:ascii="Arial" w:hAnsi="Arial" w:cs="Arial"/>
        </w:rPr>
        <w:t>o</w:t>
      </w:r>
    </w:p>
    <w:p w14:paraId="68089B0F" w14:textId="21E149B3" w:rsidR="00452F10" w:rsidRDefault="00452F10" w:rsidP="00452F1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Email address of presenting author:</w:t>
      </w:r>
    </w:p>
    <w:p w14:paraId="3B88B5A1" w14:textId="77777777" w:rsidR="00FE2A5B" w:rsidRPr="00C76A3A" w:rsidRDefault="00FE2A5B" w:rsidP="00FE2A5B">
      <w:pPr>
        <w:pStyle w:val="Heading1"/>
        <w:rPr>
          <w:rFonts w:ascii="Arial" w:hAnsi="Arial" w:cs="Arial"/>
        </w:rPr>
      </w:pPr>
      <w:r w:rsidRPr="00C76A3A">
        <w:rPr>
          <w:rFonts w:ascii="Arial" w:hAnsi="Arial" w:cs="Arial"/>
        </w:rPr>
        <w:t>Please email this form to aurbania@uwo.ca</w:t>
      </w:r>
    </w:p>
    <w:p w14:paraId="5AD514B8" w14:textId="77777777" w:rsidR="00FE2A5B" w:rsidRPr="00FE2A5B" w:rsidRDefault="00FE2A5B" w:rsidP="00FE2A5B">
      <w:bookmarkStart w:id="0" w:name="_GoBack"/>
      <w:bookmarkEnd w:id="0"/>
    </w:p>
    <w:p w14:paraId="42D8DEB8" w14:textId="3A725FEF" w:rsidR="00452F10" w:rsidRPr="00452F10" w:rsidRDefault="00452F10" w:rsidP="00452F10"/>
    <w:sectPr w:rsidR="00452F10" w:rsidRPr="0045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3C"/>
    <w:rsid w:val="003F43D0"/>
    <w:rsid w:val="00452F10"/>
    <w:rsid w:val="004E3E56"/>
    <w:rsid w:val="005D1C5D"/>
    <w:rsid w:val="00637BE2"/>
    <w:rsid w:val="0070353C"/>
    <w:rsid w:val="00904B4E"/>
    <w:rsid w:val="00A00FF4"/>
    <w:rsid w:val="00B264E0"/>
    <w:rsid w:val="00C237DA"/>
    <w:rsid w:val="00F13C43"/>
    <w:rsid w:val="00F52915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1A8C"/>
  <w15:docId w15:val="{15A62483-7ECB-456B-9B00-201EC57A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C5D"/>
    <w:pPr>
      <w:spacing w:before="200" w:after="200" w:line="312" w:lineRule="auto"/>
    </w:pPr>
    <w:rPr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D1C5D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C5D"/>
    <w:rPr>
      <w:rFonts w:asciiTheme="majorHAnsi" w:eastAsiaTheme="majorEastAsia" w:hAnsiTheme="majorHAnsi" w:cstheme="majorBidi"/>
      <w:b/>
      <w:bCs/>
      <w:color w:val="000000" w:themeColor="text1"/>
    </w:rPr>
  </w:style>
  <w:style w:type="table" w:customStyle="1" w:styleId="FieldTripLetterTable">
    <w:name w:val="Field Trip Letter Table"/>
    <w:basedOn w:val="TableNormal"/>
    <w:uiPriority w:val="99"/>
    <w:rsid w:val="005D1C5D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D1C5D"/>
    <w:pPr>
      <w:spacing w:before="120" w:after="120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ilbert\AppData\Local\Microsoft\Windows\INetCache\Content.Outlook\5GS54EK9\Nano-Ontario-2016-Guelph-Abstrac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C:\Users\gilbert\AppData\Local\Microsoft\Windows\INetCache\Content.Outlook\5GS54EK9\Nano-Ontario-2016-Guelph-Abstract-Template.dotx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Elizabeth Gillies</cp:lastModifiedBy>
  <cp:revision>7</cp:revision>
  <dcterms:created xsi:type="dcterms:W3CDTF">2019-03-04T03:33:00Z</dcterms:created>
  <dcterms:modified xsi:type="dcterms:W3CDTF">2019-03-12T20:14:00Z</dcterms:modified>
</cp:coreProperties>
</file>